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0719" w14:textId="5F3D4E69" w:rsidR="000223EF" w:rsidRPr="00412DD2" w:rsidRDefault="00412DD2" w:rsidP="00412DD2">
      <w:pPr>
        <w:pStyle w:val="berschrift1"/>
        <w:numPr>
          <w:ilvl w:val="0"/>
          <w:numId w:val="0"/>
        </w:numPr>
        <w:rPr>
          <w:lang w:val="de-DE"/>
        </w:rPr>
      </w:pPr>
      <w:r w:rsidRPr="00412DD2">
        <w:rPr>
          <w:lang w:val="de-DE"/>
        </w:rPr>
        <w:t>Erfassung der Leistungen als ALIAS-Sektionsrat</w:t>
      </w:r>
      <w:r w:rsidR="00B01D2B">
        <w:rPr>
          <w:lang w:val="de-DE"/>
        </w:rPr>
        <w:t xml:space="preserve"> </w:t>
      </w:r>
      <w:r w:rsidRPr="00412DD2">
        <w:rPr>
          <w:lang w:val="de-DE"/>
        </w:rPr>
        <w:t>/</w:t>
      </w:r>
      <w:r w:rsidR="00B01D2B">
        <w:rPr>
          <w:lang w:val="de-DE"/>
        </w:rPr>
        <w:t xml:space="preserve"> </w:t>
      </w:r>
      <w:r w:rsidRPr="00412DD2">
        <w:rPr>
          <w:lang w:val="de-DE"/>
        </w:rPr>
        <w:t>Sektionsrätin</w:t>
      </w:r>
    </w:p>
    <w:p w14:paraId="6926AAF0" w14:textId="631A6A07" w:rsidR="00412DD2" w:rsidRPr="00F0754C" w:rsidRDefault="00B01D2B" w:rsidP="0017035D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 xml:space="preserve">Der Zeitaufwand für </w:t>
      </w:r>
      <w:r w:rsidR="00412DD2" w:rsidRPr="00F0754C">
        <w:rPr>
          <w:sz w:val="20"/>
          <w:szCs w:val="18"/>
          <w:lang w:val="de-DE"/>
        </w:rPr>
        <w:t>Leistungen als ALIAS Sektionsrat</w:t>
      </w:r>
      <w:r>
        <w:rPr>
          <w:sz w:val="20"/>
          <w:szCs w:val="18"/>
          <w:lang w:val="de-DE"/>
        </w:rPr>
        <w:t xml:space="preserve"> </w:t>
      </w:r>
      <w:r w:rsidR="00412DD2" w:rsidRPr="00F0754C">
        <w:rPr>
          <w:sz w:val="20"/>
          <w:szCs w:val="18"/>
          <w:lang w:val="de-DE"/>
        </w:rPr>
        <w:t>/</w:t>
      </w:r>
      <w:r>
        <w:rPr>
          <w:sz w:val="20"/>
          <w:szCs w:val="18"/>
          <w:lang w:val="de-DE"/>
        </w:rPr>
        <w:t xml:space="preserve"> </w:t>
      </w:r>
      <w:r w:rsidR="00412DD2" w:rsidRPr="00F0754C">
        <w:rPr>
          <w:sz w:val="20"/>
          <w:szCs w:val="18"/>
          <w:lang w:val="de-DE"/>
        </w:rPr>
        <w:t xml:space="preserve">Sektionsrätin ans Studium </w:t>
      </w:r>
      <w:r>
        <w:rPr>
          <w:sz w:val="20"/>
          <w:szCs w:val="18"/>
          <w:lang w:val="de-DE"/>
        </w:rPr>
        <w:t>ist zu erfassen, sodass festgelegt werden kann,</w:t>
      </w:r>
      <w:r w:rsidRPr="00F0754C">
        <w:rPr>
          <w:sz w:val="20"/>
          <w:szCs w:val="18"/>
          <w:lang w:val="de-DE"/>
        </w:rPr>
        <w:t xml:space="preserve"> in welchem Umfang die</w:t>
      </w:r>
      <w:r>
        <w:rPr>
          <w:sz w:val="20"/>
          <w:szCs w:val="18"/>
          <w:lang w:val="de-DE"/>
        </w:rPr>
        <w:t xml:space="preserve">se ans Studium </w:t>
      </w:r>
      <w:r w:rsidR="00412DD2" w:rsidRPr="00F0754C">
        <w:rPr>
          <w:sz w:val="20"/>
          <w:szCs w:val="18"/>
          <w:lang w:val="de-DE"/>
        </w:rPr>
        <w:t xml:space="preserve">angerechnet werden können (Wahlpflicht-Modulgruppe </w:t>
      </w:r>
      <w:r w:rsidR="00412DD2" w:rsidRPr="00F0754C">
        <w:rPr>
          <w:i/>
          <w:iCs/>
          <w:sz w:val="20"/>
          <w:szCs w:val="18"/>
          <w:lang w:val="de-DE"/>
        </w:rPr>
        <w:t>Gesellschaft, Kultur und Gesundheit 2</w:t>
      </w:r>
      <w:r>
        <w:rPr>
          <w:sz w:val="20"/>
          <w:szCs w:val="18"/>
          <w:lang w:val="de-DE"/>
        </w:rPr>
        <w:t>). Diese Auflistung ist zusammen mit einem Moduldispensationsgesuch b</w:t>
      </w:r>
      <w:r w:rsidR="00412DD2" w:rsidRPr="00F0754C">
        <w:rPr>
          <w:sz w:val="20"/>
          <w:szCs w:val="18"/>
          <w:lang w:val="de-DE"/>
        </w:rPr>
        <w:t>is spätestens K</w:t>
      </w:r>
      <w:r w:rsidR="00432876">
        <w:rPr>
          <w:sz w:val="20"/>
          <w:szCs w:val="18"/>
          <w:lang w:val="de-DE"/>
        </w:rPr>
        <w:t>alenderwoche (KW)</w:t>
      </w:r>
      <w:r w:rsidR="00412DD2" w:rsidRPr="00F0754C">
        <w:rPr>
          <w:sz w:val="20"/>
          <w:szCs w:val="18"/>
          <w:lang w:val="de-DE"/>
        </w:rPr>
        <w:t xml:space="preserve"> </w:t>
      </w:r>
      <w:r w:rsidR="001E76CA">
        <w:rPr>
          <w:sz w:val="20"/>
          <w:szCs w:val="18"/>
          <w:lang w:val="de-DE"/>
        </w:rPr>
        <w:t xml:space="preserve">3 vor Beginn des 6. Semesters </w:t>
      </w:r>
      <w:r w:rsidR="00AD1834" w:rsidRPr="00F0754C">
        <w:rPr>
          <w:sz w:val="20"/>
          <w:szCs w:val="18"/>
          <w:lang w:val="de-DE"/>
        </w:rPr>
        <w:t xml:space="preserve">einzureichen an: </w:t>
      </w:r>
      <w:hyperlink r:id="rId8" w:history="1">
        <w:r w:rsidR="001E76CA" w:rsidRPr="00A234E2">
          <w:rPr>
            <w:rStyle w:val="Hyperlink"/>
            <w:sz w:val="20"/>
            <w:szCs w:val="18"/>
            <w:lang w:val="de-DE"/>
          </w:rPr>
          <w:t>info.iplp@zhaw.ch</w:t>
        </w:r>
      </w:hyperlink>
      <w:r w:rsidR="00AD1834" w:rsidRPr="00F0754C">
        <w:rPr>
          <w:sz w:val="20"/>
          <w:szCs w:val="18"/>
          <w:lang w:val="de-DE"/>
        </w:rPr>
        <w:t>.</w:t>
      </w:r>
      <w:r w:rsidR="001E76CA">
        <w:rPr>
          <w:sz w:val="20"/>
          <w:szCs w:val="18"/>
          <w:lang w:val="de-DE"/>
        </w:rPr>
        <w:t xml:space="preserve"> Wollen Sie bereits </w:t>
      </w:r>
      <w:r w:rsidR="00432876">
        <w:rPr>
          <w:sz w:val="20"/>
          <w:szCs w:val="18"/>
          <w:lang w:val="de-DE"/>
        </w:rPr>
        <w:t xml:space="preserve">vor dem Aufschalten des Wahlpflicht-Lernangebots für das 6. Semester </w:t>
      </w:r>
      <w:r w:rsidR="001E76CA">
        <w:rPr>
          <w:sz w:val="20"/>
          <w:szCs w:val="18"/>
          <w:lang w:val="de-DE"/>
        </w:rPr>
        <w:t>in Kenntnis gesetzt werden über den Umfang der Leistungsanerkennung</w:t>
      </w:r>
      <w:r w:rsidR="00432876">
        <w:rPr>
          <w:sz w:val="20"/>
          <w:szCs w:val="18"/>
          <w:lang w:val="de-DE"/>
        </w:rPr>
        <w:t>,</w:t>
      </w:r>
      <w:r w:rsidR="001E76CA">
        <w:rPr>
          <w:sz w:val="20"/>
          <w:szCs w:val="18"/>
          <w:lang w:val="de-DE"/>
        </w:rPr>
        <w:t xml:space="preserve"> so müsste das Gesuch bis spätestens </w:t>
      </w:r>
      <w:r w:rsidR="00432876">
        <w:rPr>
          <w:sz w:val="20"/>
          <w:szCs w:val="18"/>
          <w:lang w:val="de-DE"/>
        </w:rPr>
        <w:t xml:space="preserve">Ende </w:t>
      </w:r>
      <w:r w:rsidR="001E76CA">
        <w:rPr>
          <w:sz w:val="20"/>
          <w:szCs w:val="18"/>
          <w:lang w:val="de-DE"/>
        </w:rPr>
        <w:t xml:space="preserve">KW 38 im 5. Semester bei uns </w:t>
      </w:r>
      <w:r w:rsidR="00432876">
        <w:rPr>
          <w:sz w:val="20"/>
          <w:szCs w:val="18"/>
          <w:lang w:val="de-DE"/>
        </w:rPr>
        <w:t>eintreffen</w:t>
      </w:r>
      <w:r w:rsidR="001E76CA">
        <w:rPr>
          <w:sz w:val="20"/>
          <w:szCs w:val="18"/>
          <w:lang w:val="de-DE"/>
        </w:rPr>
        <w:t>.</w:t>
      </w:r>
    </w:p>
    <w:p w14:paraId="6DB6FE44" w14:textId="77777777" w:rsidR="00412DD2" w:rsidRDefault="00412DD2" w:rsidP="0017035D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5157"/>
        <w:gridCol w:w="1985"/>
      </w:tblGrid>
      <w:tr w:rsidR="00412DD2" w:rsidRPr="00F0754C" w14:paraId="78278296" w14:textId="77777777" w:rsidTr="00EB1030">
        <w:tc>
          <w:tcPr>
            <w:tcW w:w="2480" w:type="dxa"/>
          </w:tcPr>
          <w:p w14:paraId="227DB277" w14:textId="3E115F34" w:rsidR="00412DD2" w:rsidRPr="00F0754C" w:rsidRDefault="00412DD2" w:rsidP="0017035D">
            <w:pPr>
              <w:rPr>
                <w:b/>
                <w:bCs/>
                <w:sz w:val="20"/>
                <w:szCs w:val="18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Datum</w:t>
            </w:r>
          </w:p>
        </w:tc>
        <w:tc>
          <w:tcPr>
            <w:tcW w:w="5157" w:type="dxa"/>
          </w:tcPr>
          <w:p w14:paraId="4B3442BE" w14:textId="4A3BD891" w:rsidR="00412DD2" w:rsidRPr="00F0754C" w:rsidRDefault="00412DD2" w:rsidP="0017035D">
            <w:pPr>
              <w:rPr>
                <w:b/>
                <w:bCs/>
                <w:sz w:val="20"/>
                <w:szCs w:val="18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Art der Leistung</w:t>
            </w:r>
          </w:p>
        </w:tc>
        <w:tc>
          <w:tcPr>
            <w:tcW w:w="1985" w:type="dxa"/>
          </w:tcPr>
          <w:p w14:paraId="2EF13FC0" w14:textId="6C442C33" w:rsidR="00412DD2" w:rsidRPr="00F0754C" w:rsidRDefault="00412DD2" w:rsidP="0017035D">
            <w:pPr>
              <w:rPr>
                <w:b/>
                <w:bCs/>
                <w:sz w:val="20"/>
                <w:szCs w:val="18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Zeitaufwand</w:t>
            </w:r>
            <w:r w:rsidR="00AD1834" w:rsidRPr="00F0754C">
              <w:rPr>
                <w:b/>
                <w:bCs/>
                <w:sz w:val="20"/>
                <w:szCs w:val="18"/>
                <w:lang w:val="de-DE"/>
              </w:rPr>
              <w:t xml:space="preserve"> (Zahl in Stunden)</w:t>
            </w:r>
          </w:p>
        </w:tc>
      </w:tr>
      <w:tr w:rsidR="00AD1834" w:rsidRPr="00897345" w14:paraId="1340C2C5" w14:textId="77777777" w:rsidTr="00EB1030">
        <w:trPr>
          <w:trHeight w:val="454"/>
        </w:trPr>
        <w:tc>
          <w:tcPr>
            <w:tcW w:w="2480" w:type="dxa"/>
          </w:tcPr>
          <w:p w14:paraId="0058CDCD" w14:textId="77777777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69DBD8CF" w14:textId="77777777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21964E7" w14:textId="77777777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AD1834" w:rsidRPr="00897345" w14:paraId="30C8B38C" w14:textId="77777777" w:rsidTr="00EB1030">
        <w:trPr>
          <w:trHeight w:val="454"/>
        </w:trPr>
        <w:tc>
          <w:tcPr>
            <w:tcW w:w="2480" w:type="dxa"/>
          </w:tcPr>
          <w:p w14:paraId="5810C1CD" w14:textId="77777777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5E7B2D6" w14:textId="77777777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4C47BA7" w14:textId="13C9969C" w:rsidR="00AD1834" w:rsidRPr="00897345" w:rsidRDefault="00AD1834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74AC4CD2" w14:textId="77777777" w:rsidTr="00EB1030">
        <w:trPr>
          <w:trHeight w:val="454"/>
        </w:trPr>
        <w:tc>
          <w:tcPr>
            <w:tcW w:w="2480" w:type="dxa"/>
          </w:tcPr>
          <w:p w14:paraId="6704005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F8D8EDA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4AE101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6E59182" w14:textId="77777777" w:rsidTr="00EB1030">
        <w:trPr>
          <w:trHeight w:val="454"/>
        </w:trPr>
        <w:tc>
          <w:tcPr>
            <w:tcW w:w="2480" w:type="dxa"/>
          </w:tcPr>
          <w:p w14:paraId="2B77D9E3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FEEB5C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3C064B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727DEDA1" w14:textId="77777777" w:rsidTr="00EB1030">
        <w:trPr>
          <w:trHeight w:val="454"/>
        </w:trPr>
        <w:tc>
          <w:tcPr>
            <w:tcW w:w="2480" w:type="dxa"/>
          </w:tcPr>
          <w:p w14:paraId="7F9D505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120EE01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7577DB1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5CFBEC04" w14:textId="77777777" w:rsidTr="00EB1030">
        <w:trPr>
          <w:trHeight w:val="454"/>
        </w:trPr>
        <w:tc>
          <w:tcPr>
            <w:tcW w:w="2480" w:type="dxa"/>
          </w:tcPr>
          <w:p w14:paraId="5C4BC016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6114E1C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926B50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460EBF7C" w14:textId="77777777" w:rsidTr="00EB1030">
        <w:trPr>
          <w:trHeight w:val="454"/>
        </w:trPr>
        <w:tc>
          <w:tcPr>
            <w:tcW w:w="2480" w:type="dxa"/>
          </w:tcPr>
          <w:p w14:paraId="522F51E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C66376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867ED7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2A85518F" w14:textId="77777777" w:rsidTr="00EB1030">
        <w:trPr>
          <w:trHeight w:val="454"/>
        </w:trPr>
        <w:tc>
          <w:tcPr>
            <w:tcW w:w="2480" w:type="dxa"/>
          </w:tcPr>
          <w:p w14:paraId="1A3A2006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2EB511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8936B3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59B71071" w14:textId="77777777" w:rsidTr="00EB1030">
        <w:trPr>
          <w:trHeight w:val="454"/>
        </w:trPr>
        <w:tc>
          <w:tcPr>
            <w:tcW w:w="2480" w:type="dxa"/>
          </w:tcPr>
          <w:p w14:paraId="244B1A0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0312D4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9A27D8B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2D867C89" w14:textId="77777777" w:rsidTr="00EB1030">
        <w:trPr>
          <w:trHeight w:val="454"/>
        </w:trPr>
        <w:tc>
          <w:tcPr>
            <w:tcW w:w="2480" w:type="dxa"/>
          </w:tcPr>
          <w:p w14:paraId="4D248FF6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EB3AC3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DE3217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1969C999" w14:textId="77777777" w:rsidTr="00EB1030">
        <w:trPr>
          <w:trHeight w:val="454"/>
        </w:trPr>
        <w:tc>
          <w:tcPr>
            <w:tcW w:w="2480" w:type="dxa"/>
          </w:tcPr>
          <w:p w14:paraId="3A62FBAB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25D9B8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C252E3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A705B1D" w14:textId="77777777" w:rsidTr="00EB1030">
        <w:trPr>
          <w:trHeight w:val="454"/>
        </w:trPr>
        <w:tc>
          <w:tcPr>
            <w:tcW w:w="2480" w:type="dxa"/>
          </w:tcPr>
          <w:p w14:paraId="35103AD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AAF50A2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2B5259A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09E7E1AA" w14:textId="77777777" w:rsidTr="00EB1030">
        <w:trPr>
          <w:trHeight w:val="454"/>
        </w:trPr>
        <w:tc>
          <w:tcPr>
            <w:tcW w:w="2480" w:type="dxa"/>
          </w:tcPr>
          <w:p w14:paraId="5D0B56B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70A82A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943D24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53D5805" w14:textId="77777777" w:rsidTr="00EB1030">
        <w:trPr>
          <w:trHeight w:val="454"/>
        </w:trPr>
        <w:tc>
          <w:tcPr>
            <w:tcW w:w="2480" w:type="dxa"/>
          </w:tcPr>
          <w:p w14:paraId="7A2E10DA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44979E6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1D64C6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2EE3E58E" w14:textId="77777777" w:rsidTr="00EB1030">
        <w:trPr>
          <w:trHeight w:val="454"/>
        </w:trPr>
        <w:tc>
          <w:tcPr>
            <w:tcW w:w="2480" w:type="dxa"/>
          </w:tcPr>
          <w:p w14:paraId="2A08350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7E7049E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4A8E84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19F4A83" w14:textId="77777777" w:rsidTr="00EB1030">
        <w:trPr>
          <w:trHeight w:val="454"/>
        </w:trPr>
        <w:tc>
          <w:tcPr>
            <w:tcW w:w="2480" w:type="dxa"/>
          </w:tcPr>
          <w:p w14:paraId="49B6191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69ED83E2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7E970F5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67E94A34" w14:textId="77777777" w:rsidTr="00EB1030">
        <w:trPr>
          <w:trHeight w:val="454"/>
        </w:trPr>
        <w:tc>
          <w:tcPr>
            <w:tcW w:w="2480" w:type="dxa"/>
          </w:tcPr>
          <w:p w14:paraId="547BADA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7C153E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EBCB14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47167E4A" w14:textId="77777777" w:rsidTr="00EB1030">
        <w:trPr>
          <w:trHeight w:val="454"/>
        </w:trPr>
        <w:tc>
          <w:tcPr>
            <w:tcW w:w="2480" w:type="dxa"/>
          </w:tcPr>
          <w:p w14:paraId="4F9539A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AD24CE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0DE314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</w:tbl>
    <w:p w14:paraId="0FBD3EE6" w14:textId="77777777" w:rsidR="00EB1030" w:rsidRDefault="00EB1030">
      <w:r>
        <w:br w:type="page"/>
      </w:r>
    </w:p>
    <w:p w14:paraId="7328E885" w14:textId="6A22A710" w:rsidR="00EB1030" w:rsidRDefault="00EB10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5157"/>
        <w:gridCol w:w="1985"/>
      </w:tblGrid>
      <w:tr w:rsidR="00EB1030" w:rsidRPr="00897345" w14:paraId="73D21C59" w14:textId="77777777" w:rsidTr="00EB1030">
        <w:trPr>
          <w:trHeight w:val="454"/>
        </w:trPr>
        <w:tc>
          <w:tcPr>
            <w:tcW w:w="2480" w:type="dxa"/>
          </w:tcPr>
          <w:p w14:paraId="7437E726" w14:textId="4DD2F0EE" w:rsidR="00EB1030" w:rsidRPr="00897345" w:rsidRDefault="00EB1030" w:rsidP="00EB1030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Datum</w:t>
            </w:r>
          </w:p>
        </w:tc>
        <w:tc>
          <w:tcPr>
            <w:tcW w:w="5157" w:type="dxa"/>
          </w:tcPr>
          <w:p w14:paraId="1FAB913F" w14:textId="3071BB32" w:rsidR="00EB1030" w:rsidRPr="00897345" w:rsidRDefault="00EB1030" w:rsidP="00EB1030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Art der Leistung</w:t>
            </w:r>
          </w:p>
        </w:tc>
        <w:tc>
          <w:tcPr>
            <w:tcW w:w="1985" w:type="dxa"/>
          </w:tcPr>
          <w:p w14:paraId="13EFDBDB" w14:textId="162733C0" w:rsidR="00EB1030" w:rsidRPr="00897345" w:rsidRDefault="00EB1030" w:rsidP="00EB1030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Zeitaufwand (Zahl in Stunden)</w:t>
            </w:r>
          </w:p>
        </w:tc>
      </w:tr>
      <w:tr w:rsidR="00897345" w:rsidRPr="00897345" w14:paraId="780CD683" w14:textId="77777777" w:rsidTr="00EB1030">
        <w:trPr>
          <w:trHeight w:val="454"/>
        </w:trPr>
        <w:tc>
          <w:tcPr>
            <w:tcW w:w="2480" w:type="dxa"/>
          </w:tcPr>
          <w:p w14:paraId="608A14E5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C50702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4EB75A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48F0899F" w14:textId="77777777" w:rsidTr="00EB1030">
        <w:trPr>
          <w:trHeight w:val="454"/>
        </w:trPr>
        <w:tc>
          <w:tcPr>
            <w:tcW w:w="2480" w:type="dxa"/>
          </w:tcPr>
          <w:p w14:paraId="0D8A0C3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404331E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029A6CB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685F0C23" w14:textId="77777777" w:rsidTr="00EB1030">
        <w:trPr>
          <w:trHeight w:val="454"/>
        </w:trPr>
        <w:tc>
          <w:tcPr>
            <w:tcW w:w="2480" w:type="dxa"/>
          </w:tcPr>
          <w:p w14:paraId="544E422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94CDC2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4A7E73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7581758" w14:textId="77777777" w:rsidTr="00EB1030">
        <w:trPr>
          <w:trHeight w:val="454"/>
        </w:trPr>
        <w:tc>
          <w:tcPr>
            <w:tcW w:w="2480" w:type="dxa"/>
          </w:tcPr>
          <w:p w14:paraId="4A3A17C2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1AE3D2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46BD1B1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68E4A904" w14:textId="77777777" w:rsidTr="00EB1030">
        <w:trPr>
          <w:trHeight w:val="454"/>
        </w:trPr>
        <w:tc>
          <w:tcPr>
            <w:tcW w:w="2480" w:type="dxa"/>
          </w:tcPr>
          <w:p w14:paraId="55D8BA4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66FE852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E309583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18406F83" w14:textId="77777777" w:rsidTr="00EB1030">
        <w:trPr>
          <w:trHeight w:val="454"/>
        </w:trPr>
        <w:tc>
          <w:tcPr>
            <w:tcW w:w="2480" w:type="dxa"/>
          </w:tcPr>
          <w:p w14:paraId="2C359C7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FC1772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C03C8E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2F8E297C" w14:textId="77777777" w:rsidTr="00EB1030">
        <w:trPr>
          <w:trHeight w:val="454"/>
        </w:trPr>
        <w:tc>
          <w:tcPr>
            <w:tcW w:w="2480" w:type="dxa"/>
          </w:tcPr>
          <w:p w14:paraId="6043D64A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580C72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864D6B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6FB32D37" w14:textId="77777777" w:rsidTr="00EB1030">
        <w:trPr>
          <w:trHeight w:val="454"/>
        </w:trPr>
        <w:tc>
          <w:tcPr>
            <w:tcW w:w="2480" w:type="dxa"/>
          </w:tcPr>
          <w:p w14:paraId="51E6FA89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52643E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807D640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7D89831E" w14:textId="77777777" w:rsidTr="00EB1030">
        <w:trPr>
          <w:trHeight w:val="454"/>
        </w:trPr>
        <w:tc>
          <w:tcPr>
            <w:tcW w:w="2480" w:type="dxa"/>
          </w:tcPr>
          <w:p w14:paraId="48816324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6C538D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72264FF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75EF03C2" w14:textId="77777777" w:rsidTr="00EB1030">
        <w:trPr>
          <w:trHeight w:val="454"/>
        </w:trPr>
        <w:tc>
          <w:tcPr>
            <w:tcW w:w="2480" w:type="dxa"/>
          </w:tcPr>
          <w:p w14:paraId="266AEC1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6EF0C6F6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60DAE93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567372E2" w14:textId="77777777" w:rsidTr="00EB1030">
        <w:trPr>
          <w:trHeight w:val="454"/>
        </w:trPr>
        <w:tc>
          <w:tcPr>
            <w:tcW w:w="2480" w:type="dxa"/>
          </w:tcPr>
          <w:p w14:paraId="12D53208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7ED2387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F78C03A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30CD383A" w14:textId="77777777" w:rsidTr="00EB1030">
        <w:trPr>
          <w:trHeight w:val="454"/>
        </w:trPr>
        <w:tc>
          <w:tcPr>
            <w:tcW w:w="2480" w:type="dxa"/>
          </w:tcPr>
          <w:p w14:paraId="565B8195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F871C5B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D577FC3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897345" w:rsidRPr="00897345" w14:paraId="49B1A7F5" w14:textId="77777777" w:rsidTr="00EB1030">
        <w:trPr>
          <w:trHeight w:val="454"/>
        </w:trPr>
        <w:tc>
          <w:tcPr>
            <w:tcW w:w="2480" w:type="dxa"/>
          </w:tcPr>
          <w:p w14:paraId="4692BE4C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69B51F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FA50B5D" w14:textId="77777777" w:rsidR="00897345" w:rsidRPr="00897345" w:rsidRDefault="00897345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3CE98D3" w14:textId="77777777" w:rsidTr="00EB1030">
        <w:trPr>
          <w:trHeight w:val="454"/>
        </w:trPr>
        <w:tc>
          <w:tcPr>
            <w:tcW w:w="2480" w:type="dxa"/>
          </w:tcPr>
          <w:p w14:paraId="763DCC54" w14:textId="77C984E1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BD4B5A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A49299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62EF4999" w14:textId="77777777" w:rsidTr="00EB1030">
        <w:trPr>
          <w:trHeight w:val="454"/>
        </w:trPr>
        <w:tc>
          <w:tcPr>
            <w:tcW w:w="2480" w:type="dxa"/>
          </w:tcPr>
          <w:p w14:paraId="25AE90C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4F535A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E1912B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584DA9C" w14:textId="77777777" w:rsidTr="00EB1030">
        <w:trPr>
          <w:trHeight w:val="454"/>
        </w:trPr>
        <w:tc>
          <w:tcPr>
            <w:tcW w:w="2480" w:type="dxa"/>
          </w:tcPr>
          <w:p w14:paraId="3885BE3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DDE1F23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D5D760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978075C" w14:textId="77777777" w:rsidTr="00EB1030">
        <w:trPr>
          <w:trHeight w:val="454"/>
        </w:trPr>
        <w:tc>
          <w:tcPr>
            <w:tcW w:w="2480" w:type="dxa"/>
          </w:tcPr>
          <w:p w14:paraId="298C417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4B74FA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776F3E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E5C7EB7" w14:textId="77777777" w:rsidTr="00EB1030">
        <w:trPr>
          <w:trHeight w:val="454"/>
        </w:trPr>
        <w:tc>
          <w:tcPr>
            <w:tcW w:w="2480" w:type="dxa"/>
          </w:tcPr>
          <w:p w14:paraId="672CB78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989972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E78763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E0101E2" w14:textId="77777777" w:rsidTr="00EB1030">
        <w:trPr>
          <w:trHeight w:val="454"/>
        </w:trPr>
        <w:tc>
          <w:tcPr>
            <w:tcW w:w="2480" w:type="dxa"/>
          </w:tcPr>
          <w:p w14:paraId="1E58793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32FCDF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BFE189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477EEA4" w14:textId="77777777" w:rsidTr="00EB1030">
        <w:trPr>
          <w:trHeight w:val="454"/>
        </w:trPr>
        <w:tc>
          <w:tcPr>
            <w:tcW w:w="2480" w:type="dxa"/>
          </w:tcPr>
          <w:p w14:paraId="4A73CAB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7350CC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938D60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6A5FC073" w14:textId="77777777" w:rsidTr="00EB1030">
        <w:trPr>
          <w:trHeight w:val="454"/>
        </w:trPr>
        <w:tc>
          <w:tcPr>
            <w:tcW w:w="2480" w:type="dxa"/>
          </w:tcPr>
          <w:p w14:paraId="110924B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6D1ED3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E8689C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82C2E1D" w14:textId="77777777" w:rsidTr="00EB1030">
        <w:trPr>
          <w:trHeight w:val="454"/>
        </w:trPr>
        <w:tc>
          <w:tcPr>
            <w:tcW w:w="2480" w:type="dxa"/>
          </w:tcPr>
          <w:p w14:paraId="7F06A76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D501C0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54F8EF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7BE3967" w14:textId="77777777" w:rsidTr="00EB1030">
        <w:trPr>
          <w:trHeight w:val="454"/>
        </w:trPr>
        <w:tc>
          <w:tcPr>
            <w:tcW w:w="2480" w:type="dxa"/>
          </w:tcPr>
          <w:p w14:paraId="29F8479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4DEB8A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F5FC2B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56B9C0F2" w14:textId="77777777" w:rsidTr="00EB1030">
        <w:trPr>
          <w:trHeight w:val="454"/>
        </w:trPr>
        <w:tc>
          <w:tcPr>
            <w:tcW w:w="2480" w:type="dxa"/>
          </w:tcPr>
          <w:p w14:paraId="6A897ED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7D4919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0E3301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6C56780F" w14:textId="77777777" w:rsidTr="00EB1030">
        <w:trPr>
          <w:trHeight w:val="454"/>
        </w:trPr>
        <w:tc>
          <w:tcPr>
            <w:tcW w:w="2480" w:type="dxa"/>
          </w:tcPr>
          <w:p w14:paraId="2DDA0DD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151411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53A658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7A67216" w14:textId="77777777" w:rsidTr="00EB1030">
        <w:trPr>
          <w:trHeight w:val="454"/>
        </w:trPr>
        <w:tc>
          <w:tcPr>
            <w:tcW w:w="2480" w:type="dxa"/>
          </w:tcPr>
          <w:p w14:paraId="04495DA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D9B9EC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625EA9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699A5BAE" w14:textId="77777777" w:rsidTr="00EB1030">
        <w:trPr>
          <w:trHeight w:val="454"/>
        </w:trPr>
        <w:tc>
          <w:tcPr>
            <w:tcW w:w="2480" w:type="dxa"/>
          </w:tcPr>
          <w:p w14:paraId="51BBA7B8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71E322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C761898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2D8F7AA7" w14:textId="77777777" w:rsidTr="00EB1030">
        <w:trPr>
          <w:trHeight w:val="454"/>
        </w:trPr>
        <w:tc>
          <w:tcPr>
            <w:tcW w:w="2480" w:type="dxa"/>
          </w:tcPr>
          <w:p w14:paraId="233D0F8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88A691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0EF760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</w:tbl>
    <w:p w14:paraId="4EBF7758" w14:textId="12C6978F" w:rsidR="00EB1030" w:rsidRDefault="00EB1030">
      <w:r>
        <w:br w:type="page"/>
      </w:r>
    </w:p>
    <w:p w14:paraId="67B0F72E" w14:textId="77777777" w:rsidR="00EB1030" w:rsidRDefault="00EB10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5157"/>
        <w:gridCol w:w="1985"/>
      </w:tblGrid>
      <w:tr w:rsidR="00EB1030" w:rsidRPr="00897345" w14:paraId="44D3A747" w14:textId="77777777" w:rsidTr="006F3A26">
        <w:trPr>
          <w:trHeight w:val="454"/>
        </w:trPr>
        <w:tc>
          <w:tcPr>
            <w:tcW w:w="2480" w:type="dxa"/>
          </w:tcPr>
          <w:p w14:paraId="48B56677" w14:textId="77777777" w:rsidR="00EB1030" w:rsidRPr="00897345" w:rsidRDefault="00EB1030" w:rsidP="006F3A26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Datum</w:t>
            </w:r>
          </w:p>
        </w:tc>
        <w:tc>
          <w:tcPr>
            <w:tcW w:w="5157" w:type="dxa"/>
          </w:tcPr>
          <w:p w14:paraId="7228B413" w14:textId="77777777" w:rsidR="00EB1030" w:rsidRPr="00897345" w:rsidRDefault="00EB1030" w:rsidP="006F3A26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Art der Leistung</w:t>
            </w:r>
          </w:p>
        </w:tc>
        <w:tc>
          <w:tcPr>
            <w:tcW w:w="1985" w:type="dxa"/>
          </w:tcPr>
          <w:p w14:paraId="1E913CBB" w14:textId="77777777" w:rsidR="00EB1030" w:rsidRPr="00897345" w:rsidRDefault="00EB1030" w:rsidP="006F3A26">
            <w:pPr>
              <w:rPr>
                <w:sz w:val="18"/>
                <w:szCs w:val="16"/>
                <w:lang w:val="de-DE"/>
              </w:rPr>
            </w:pPr>
            <w:r w:rsidRPr="00F0754C">
              <w:rPr>
                <w:b/>
                <w:bCs/>
                <w:sz w:val="20"/>
                <w:szCs w:val="18"/>
                <w:lang w:val="de-DE"/>
              </w:rPr>
              <w:t>Zeitaufwand (Zahl in Stunden)</w:t>
            </w:r>
          </w:p>
        </w:tc>
      </w:tr>
      <w:tr w:rsidR="00EB1030" w:rsidRPr="00897345" w14:paraId="5B6B4A01" w14:textId="77777777" w:rsidTr="00EB1030">
        <w:trPr>
          <w:trHeight w:val="454"/>
        </w:trPr>
        <w:tc>
          <w:tcPr>
            <w:tcW w:w="2480" w:type="dxa"/>
          </w:tcPr>
          <w:p w14:paraId="210D4D8F" w14:textId="1045544B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6653AF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493212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293C9A3A" w14:textId="77777777" w:rsidTr="00EB1030">
        <w:trPr>
          <w:trHeight w:val="454"/>
        </w:trPr>
        <w:tc>
          <w:tcPr>
            <w:tcW w:w="2480" w:type="dxa"/>
          </w:tcPr>
          <w:p w14:paraId="40F9EFE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F7623F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24EEF3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0BE4032" w14:textId="77777777" w:rsidTr="00EB1030">
        <w:trPr>
          <w:trHeight w:val="454"/>
        </w:trPr>
        <w:tc>
          <w:tcPr>
            <w:tcW w:w="2480" w:type="dxa"/>
          </w:tcPr>
          <w:p w14:paraId="343BF166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AA893A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0351DA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53059F3C" w14:textId="77777777" w:rsidTr="00EB1030">
        <w:trPr>
          <w:trHeight w:val="454"/>
        </w:trPr>
        <w:tc>
          <w:tcPr>
            <w:tcW w:w="2480" w:type="dxa"/>
          </w:tcPr>
          <w:p w14:paraId="25FBC3C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6921BE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E44733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256CA551" w14:textId="77777777" w:rsidTr="00EB1030">
        <w:trPr>
          <w:trHeight w:val="454"/>
        </w:trPr>
        <w:tc>
          <w:tcPr>
            <w:tcW w:w="2480" w:type="dxa"/>
          </w:tcPr>
          <w:p w14:paraId="50F171E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9AC748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7FF3A4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10348B8" w14:textId="77777777" w:rsidTr="00EB1030">
        <w:trPr>
          <w:trHeight w:val="454"/>
        </w:trPr>
        <w:tc>
          <w:tcPr>
            <w:tcW w:w="2480" w:type="dxa"/>
          </w:tcPr>
          <w:p w14:paraId="5D9C8D7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59EB794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9976B7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2497108" w14:textId="77777777" w:rsidTr="00EB1030">
        <w:trPr>
          <w:trHeight w:val="454"/>
        </w:trPr>
        <w:tc>
          <w:tcPr>
            <w:tcW w:w="2480" w:type="dxa"/>
          </w:tcPr>
          <w:p w14:paraId="769DD9A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0B36EC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EAD880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A765073" w14:textId="77777777" w:rsidTr="00EB1030">
        <w:trPr>
          <w:trHeight w:val="454"/>
        </w:trPr>
        <w:tc>
          <w:tcPr>
            <w:tcW w:w="2480" w:type="dxa"/>
          </w:tcPr>
          <w:p w14:paraId="34B78B56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069444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16C153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42FA5068" w14:textId="77777777" w:rsidTr="00EB1030">
        <w:trPr>
          <w:trHeight w:val="454"/>
        </w:trPr>
        <w:tc>
          <w:tcPr>
            <w:tcW w:w="2480" w:type="dxa"/>
          </w:tcPr>
          <w:p w14:paraId="0AE5EE1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1EABD98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5784BA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D03D99C" w14:textId="77777777" w:rsidTr="00EB1030">
        <w:trPr>
          <w:trHeight w:val="454"/>
        </w:trPr>
        <w:tc>
          <w:tcPr>
            <w:tcW w:w="2480" w:type="dxa"/>
          </w:tcPr>
          <w:p w14:paraId="29B105E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73D36F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272110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87179A3" w14:textId="77777777" w:rsidTr="00EB1030">
        <w:trPr>
          <w:trHeight w:val="454"/>
        </w:trPr>
        <w:tc>
          <w:tcPr>
            <w:tcW w:w="2480" w:type="dxa"/>
          </w:tcPr>
          <w:p w14:paraId="1992581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E4AAE1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204AD1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B1B2FBF" w14:textId="77777777" w:rsidTr="00EB1030">
        <w:trPr>
          <w:trHeight w:val="454"/>
        </w:trPr>
        <w:tc>
          <w:tcPr>
            <w:tcW w:w="2480" w:type="dxa"/>
          </w:tcPr>
          <w:p w14:paraId="0645554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CE4F80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70D0F9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35A2640" w14:textId="77777777" w:rsidTr="00EB1030">
        <w:trPr>
          <w:trHeight w:val="454"/>
        </w:trPr>
        <w:tc>
          <w:tcPr>
            <w:tcW w:w="2480" w:type="dxa"/>
          </w:tcPr>
          <w:p w14:paraId="6995BCA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07342E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50DAC23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FFC5535" w14:textId="77777777" w:rsidTr="00EB1030">
        <w:trPr>
          <w:trHeight w:val="454"/>
        </w:trPr>
        <w:tc>
          <w:tcPr>
            <w:tcW w:w="2480" w:type="dxa"/>
          </w:tcPr>
          <w:p w14:paraId="6248D903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FBA3A48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65AAF1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BEACC66" w14:textId="77777777" w:rsidTr="00EB1030">
        <w:trPr>
          <w:trHeight w:val="454"/>
        </w:trPr>
        <w:tc>
          <w:tcPr>
            <w:tcW w:w="2480" w:type="dxa"/>
          </w:tcPr>
          <w:p w14:paraId="0A8FAAB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493EFF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A68A76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5717F9E2" w14:textId="77777777" w:rsidTr="00EB1030">
        <w:trPr>
          <w:trHeight w:val="454"/>
        </w:trPr>
        <w:tc>
          <w:tcPr>
            <w:tcW w:w="2480" w:type="dxa"/>
          </w:tcPr>
          <w:p w14:paraId="09B9067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A3A5B4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4BCB736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8C5070F" w14:textId="77777777" w:rsidTr="00EB1030">
        <w:trPr>
          <w:trHeight w:val="454"/>
        </w:trPr>
        <w:tc>
          <w:tcPr>
            <w:tcW w:w="2480" w:type="dxa"/>
          </w:tcPr>
          <w:p w14:paraId="15F2431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A056064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B4FA04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0CDD8081" w14:textId="77777777" w:rsidTr="00EB1030">
        <w:trPr>
          <w:trHeight w:val="454"/>
        </w:trPr>
        <w:tc>
          <w:tcPr>
            <w:tcW w:w="2480" w:type="dxa"/>
          </w:tcPr>
          <w:p w14:paraId="0784DE23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F4A955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B502663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2368CC94" w14:textId="77777777" w:rsidTr="00EB1030">
        <w:trPr>
          <w:trHeight w:val="454"/>
        </w:trPr>
        <w:tc>
          <w:tcPr>
            <w:tcW w:w="2480" w:type="dxa"/>
          </w:tcPr>
          <w:p w14:paraId="1E242F2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6D321D6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69F96C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63C917C" w14:textId="77777777" w:rsidTr="00EB1030">
        <w:trPr>
          <w:trHeight w:val="454"/>
        </w:trPr>
        <w:tc>
          <w:tcPr>
            <w:tcW w:w="2480" w:type="dxa"/>
          </w:tcPr>
          <w:p w14:paraId="18B24A7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ADE8BA6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6A0146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35F63F7" w14:textId="77777777" w:rsidTr="00EB1030">
        <w:trPr>
          <w:trHeight w:val="454"/>
        </w:trPr>
        <w:tc>
          <w:tcPr>
            <w:tcW w:w="2480" w:type="dxa"/>
          </w:tcPr>
          <w:p w14:paraId="2211F82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66AC10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687CB60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33119315" w14:textId="77777777" w:rsidTr="00EB1030">
        <w:trPr>
          <w:trHeight w:val="454"/>
        </w:trPr>
        <w:tc>
          <w:tcPr>
            <w:tcW w:w="2480" w:type="dxa"/>
          </w:tcPr>
          <w:p w14:paraId="11921FB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2DD66D0B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6220B2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406EAE15" w14:textId="77777777" w:rsidTr="00EB1030">
        <w:trPr>
          <w:trHeight w:val="454"/>
        </w:trPr>
        <w:tc>
          <w:tcPr>
            <w:tcW w:w="2480" w:type="dxa"/>
          </w:tcPr>
          <w:p w14:paraId="5B84473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7CADF8E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931A409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77F1B1F4" w14:textId="77777777" w:rsidTr="00EB1030">
        <w:trPr>
          <w:trHeight w:val="454"/>
        </w:trPr>
        <w:tc>
          <w:tcPr>
            <w:tcW w:w="2480" w:type="dxa"/>
          </w:tcPr>
          <w:p w14:paraId="388B0342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808D8F0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1677407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602487C8" w14:textId="77777777" w:rsidTr="00EB1030">
        <w:trPr>
          <w:trHeight w:val="454"/>
        </w:trPr>
        <w:tc>
          <w:tcPr>
            <w:tcW w:w="2480" w:type="dxa"/>
          </w:tcPr>
          <w:p w14:paraId="5DEA530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01809887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3D682A1E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522BF7CC" w14:textId="77777777" w:rsidTr="00EB1030">
        <w:trPr>
          <w:trHeight w:val="454"/>
        </w:trPr>
        <w:tc>
          <w:tcPr>
            <w:tcW w:w="2480" w:type="dxa"/>
          </w:tcPr>
          <w:p w14:paraId="3242A48A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41AF1AF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75AB92C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13C621D2" w14:textId="77777777" w:rsidTr="00EB1030">
        <w:trPr>
          <w:trHeight w:val="454"/>
        </w:trPr>
        <w:tc>
          <w:tcPr>
            <w:tcW w:w="2480" w:type="dxa"/>
          </w:tcPr>
          <w:p w14:paraId="10FC114C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31305B9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2737690F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  <w:tr w:rsidR="00EB1030" w:rsidRPr="00897345" w14:paraId="52A2D743" w14:textId="77777777" w:rsidTr="00EB1030">
        <w:trPr>
          <w:trHeight w:val="454"/>
        </w:trPr>
        <w:tc>
          <w:tcPr>
            <w:tcW w:w="2480" w:type="dxa"/>
          </w:tcPr>
          <w:p w14:paraId="594DBB35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5157" w:type="dxa"/>
          </w:tcPr>
          <w:p w14:paraId="1613B4ED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  <w:tc>
          <w:tcPr>
            <w:tcW w:w="1985" w:type="dxa"/>
          </w:tcPr>
          <w:p w14:paraId="0D10A551" w14:textId="77777777" w:rsidR="00EB1030" w:rsidRPr="00897345" w:rsidRDefault="00EB1030" w:rsidP="0017035D">
            <w:pPr>
              <w:rPr>
                <w:sz w:val="18"/>
                <w:szCs w:val="16"/>
                <w:lang w:val="de-DE"/>
              </w:rPr>
            </w:pPr>
          </w:p>
        </w:tc>
      </w:tr>
    </w:tbl>
    <w:p w14:paraId="732BBCE9" w14:textId="77777777" w:rsidR="00412DD2" w:rsidRPr="00412DD2" w:rsidRDefault="00412DD2" w:rsidP="0017035D">
      <w:pPr>
        <w:rPr>
          <w:lang w:val="de-DE"/>
        </w:rPr>
      </w:pPr>
    </w:p>
    <w:sectPr w:rsidR="00412DD2" w:rsidRPr="00412DD2" w:rsidSect="00EB1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851" w:bottom="1021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2F06" w14:textId="77777777" w:rsidR="0060581A" w:rsidRDefault="0060581A">
      <w:r>
        <w:separator/>
      </w:r>
    </w:p>
  </w:endnote>
  <w:endnote w:type="continuationSeparator" w:id="0">
    <w:p w14:paraId="56B28200" w14:textId="77777777" w:rsidR="0060581A" w:rsidRDefault="006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80D" w14:textId="77777777" w:rsidR="00412DD2" w:rsidRDefault="00412D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1964" w14:textId="5F09DFA5" w:rsidR="006B79DA" w:rsidRPr="00EB1030" w:rsidRDefault="00394919">
    <w:pPr>
      <w:pStyle w:val="Fuzeile"/>
    </w:pPr>
    <w:r>
      <w:fldChar w:fldCharType="begin"/>
    </w:r>
    <w:r w:rsidRPr="00EB1030">
      <w:instrText xml:space="preserve"> FILENAME   \* MERGEFORMAT </w:instrText>
    </w:r>
    <w:r>
      <w:fldChar w:fldCharType="separate"/>
    </w:r>
    <w:r w:rsidR="00EB1030" w:rsidRPr="00EB1030">
      <w:rPr>
        <w:noProof/>
      </w:rPr>
      <w:t>G_IPLP_20220902_FO_Leistungserfassung_ALIAS_Sekt_rat_feem.docx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30B7D6B" wp14:editId="5BC43F8B">
              <wp:simplePos x="0" y="0"/>
              <wp:positionH relativeFrom="margin">
                <wp:align>right</wp:align>
              </wp:positionH>
              <wp:positionV relativeFrom="page">
                <wp:posOffset>10193020</wp:posOffset>
              </wp:positionV>
              <wp:extent cx="84074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CB50" w14:textId="77777777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17035D">
                            <w:rPr>
                              <w:rStyle w:val="Seitenzahl"/>
                              <w:noProof/>
                              <w:szCs w:val="16"/>
                            </w:rPr>
                            <w:t>2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17035D" w:rsidRPr="0017035D">
                              <w:rPr>
                                <w:rStyle w:val="Seitenzahl"/>
                                <w:noProof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B7D6B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15pt;margin-top:802.6pt;width:66.2pt;height:2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" filled="f" stroked="f">
              <v:textbox inset="0,0">
                <w:txbxContent>
                  <w:p w14:paraId="5B8FCB50" w14:textId="77777777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17035D">
                      <w:rPr>
                        <w:rStyle w:val="Seitenzahl"/>
                        <w:noProof/>
                        <w:szCs w:val="16"/>
                      </w:rPr>
                      <w:t>2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17035D" w:rsidRPr="0017035D">
                        <w:rPr>
                          <w:rStyle w:val="Seitenzahl"/>
                          <w:noProof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3F30" w14:textId="3DE3C6B2" w:rsidR="006B79DA" w:rsidRPr="00897345" w:rsidRDefault="00394919">
    <w:pPr>
      <w:pStyle w:val="Fuzeile"/>
    </w:pPr>
    <w:r>
      <w:fldChar w:fldCharType="begin"/>
    </w:r>
    <w:r w:rsidRPr="00897345">
      <w:instrText xml:space="preserve"> FILENAME   \* MERGEFORMAT </w:instrText>
    </w:r>
    <w:r>
      <w:fldChar w:fldCharType="separate"/>
    </w:r>
    <w:r w:rsidR="00897345" w:rsidRPr="00897345">
      <w:rPr>
        <w:noProof/>
      </w:rPr>
      <w:t>G_IPLP_20220902_FO_Leistungserfassung_ALIAS_Sekt_rat_feem.docx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2991528" wp14:editId="40910FAE">
              <wp:simplePos x="0" y="0"/>
              <wp:positionH relativeFrom="margin">
                <wp:align>right</wp:align>
              </wp:positionH>
              <wp:positionV relativeFrom="page">
                <wp:posOffset>10194290</wp:posOffset>
              </wp:positionV>
              <wp:extent cx="955040" cy="342900"/>
              <wp:effectExtent l="0" t="0" r="0" b="0"/>
              <wp:wrapNone/>
              <wp:docPr id="2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72A0D" w14:textId="77777777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17035D">
                            <w:rPr>
                              <w:rStyle w:val="Seitenzahl"/>
                              <w:noProof/>
                              <w:szCs w:val="16"/>
                            </w:rPr>
                            <w:t>1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17035D" w:rsidRPr="0017035D">
                              <w:rPr>
                                <w:rStyle w:val="Seitenzahl"/>
                                <w:noProof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915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pt;margin-top:802.7pt;width:75.2pt;height:27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" filled="f" stroked="f">
              <v:textbox inset="0,0">
                <w:txbxContent>
                  <w:p w14:paraId="28172A0D" w14:textId="77777777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17035D">
                      <w:rPr>
                        <w:rStyle w:val="Seitenzahl"/>
                        <w:noProof/>
                        <w:szCs w:val="16"/>
                      </w:rPr>
                      <w:t>1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17035D" w:rsidRPr="0017035D">
                        <w:rPr>
                          <w:rStyle w:val="Seitenzahl"/>
                          <w:noProof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5152" w14:textId="77777777" w:rsidR="0060581A" w:rsidRDefault="0060581A">
      <w:r>
        <w:separator/>
      </w:r>
    </w:p>
  </w:footnote>
  <w:footnote w:type="continuationSeparator" w:id="0">
    <w:p w14:paraId="2B01F14B" w14:textId="77777777" w:rsidR="0060581A" w:rsidRDefault="0060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DBC4" w14:textId="77777777" w:rsidR="00412DD2" w:rsidRDefault="00412D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2261" w14:textId="77777777" w:rsidR="006B79DA" w:rsidRDefault="006B79DA" w:rsidP="00F867C1">
    <w:pPr>
      <w:pStyle w:val="Kopfzeile"/>
      <w:spacing w:line="240" w:lineRule="auto"/>
      <w:jc w:val="right"/>
      <w:rPr>
        <w:b/>
      </w:rPr>
    </w:pPr>
    <w:bookmarkStart w:id="0" w:name="Te_DepNameFollow"/>
    <w:bookmarkEnd w:id="0"/>
    <w:r>
      <w:rPr>
        <w:b/>
      </w:rPr>
      <w:t>ZHAW Departement Gesundheit</w:t>
    </w:r>
  </w:p>
  <w:p w14:paraId="46CAB4FC" w14:textId="77777777" w:rsidR="006B79DA" w:rsidRPr="008C4432" w:rsidRDefault="006B79DA" w:rsidP="00F867C1">
    <w:pPr>
      <w:pStyle w:val="Kopfzeile"/>
      <w:spacing w:line="240" w:lineRule="auto"/>
      <w:jc w:val="right"/>
    </w:pPr>
    <w:bookmarkStart w:id="1" w:name="Te_AbtNameFollow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C2D" w14:textId="77777777" w:rsidR="001E55FE" w:rsidRDefault="00412DD2" w:rsidP="001E55FE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2" w:name="Te_DepName"/>
    <w:bookmarkEnd w:id="2"/>
    <w:r>
      <w:rPr>
        <w:b/>
        <w:sz w:val="24"/>
      </w:rPr>
      <w:t>Gesundheit</w:t>
    </w:r>
  </w:p>
  <w:p w14:paraId="565B76B3" w14:textId="77777777" w:rsidR="001E55FE" w:rsidRPr="00B518B6" w:rsidRDefault="001E55FE" w:rsidP="001E55FE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6723EC0A" w14:textId="1069237D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  <w:bookmarkStart w:id="3" w:name="Te_AbtName"/>
    <w:bookmarkStart w:id="4" w:name="Te_Byline"/>
    <w:bookmarkEnd w:id="3"/>
    <w:bookmarkEnd w:id="4"/>
  </w:p>
  <w:p w14:paraId="68231B77" w14:textId="77777777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</w:p>
  <w:p w14:paraId="25E18A49" w14:textId="77777777" w:rsidR="006B79DA" w:rsidRPr="0084610D" w:rsidRDefault="006B79DA" w:rsidP="008B6694">
    <w:pPr>
      <w:pStyle w:val="Kopfzeile"/>
      <w:spacing w:line="3060" w:lineRule="exact"/>
    </w:pPr>
    <w:r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41550D38" wp14:editId="76E8F8AE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18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B8F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0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642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7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5C1054"/>
    <w:lvl w:ilvl="0">
      <w:start w:val="1"/>
      <w:numFmt w:val="bullet"/>
      <w:lvlText w:val=""/>
      <w:lvlJc w:val="left"/>
      <w:pPr>
        <w:ind w:left="3686" w:hanging="738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59BC"/>
    <w:lvl w:ilvl="0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CFB00"/>
    <w:lvl w:ilvl="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0AC2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8"/>
    <w:multiLevelType w:val="singleLevel"/>
    <w:tmpl w:val="119A8298"/>
    <w:lvl w:ilvl="0">
      <w:start w:val="1"/>
      <w:numFmt w:val="decimal"/>
      <w:pStyle w:val="Listennummer"/>
      <w:lvlText w:val="%1."/>
      <w:lvlJc w:val="left"/>
      <w:pPr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9CECF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79B"/>
    <w:multiLevelType w:val="hybridMultilevel"/>
    <w:tmpl w:val="95A8ED26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0582"/>
    <w:multiLevelType w:val="hybridMultilevel"/>
    <w:tmpl w:val="00D401EE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53D5A"/>
    <w:multiLevelType w:val="hybridMultilevel"/>
    <w:tmpl w:val="DDAA50C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CF4"/>
    <w:multiLevelType w:val="hybridMultilevel"/>
    <w:tmpl w:val="96AE2834"/>
    <w:lvl w:ilvl="0" w:tplc="90406EEC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5FC0"/>
    <w:multiLevelType w:val="hybridMultilevel"/>
    <w:tmpl w:val="4D1EF01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538"/>
    <w:multiLevelType w:val="hybridMultilevel"/>
    <w:tmpl w:val="BC1E6018"/>
    <w:lvl w:ilvl="0" w:tplc="90406EEC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722"/>
    <w:multiLevelType w:val="hybridMultilevel"/>
    <w:tmpl w:val="B0F41B1A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C28"/>
    <w:multiLevelType w:val="hybridMultilevel"/>
    <w:tmpl w:val="BC823B82"/>
    <w:lvl w:ilvl="0" w:tplc="78003CDE">
      <w:start w:val="1"/>
      <w:numFmt w:val="bullet"/>
      <w:lvlText w:val="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FCE1BC4"/>
    <w:multiLevelType w:val="hybridMultilevel"/>
    <w:tmpl w:val="61324146"/>
    <w:lvl w:ilvl="0" w:tplc="CA90A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4A28B7"/>
    <w:multiLevelType w:val="hybridMultilevel"/>
    <w:tmpl w:val="7B8042F4"/>
    <w:lvl w:ilvl="0" w:tplc="78003CDE">
      <w:start w:val="1"/>
      <w:numFmt w:val="bullet"/>
      <w:lvlText w:val="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6C8F"/>
    <w:multiLevelType w:val="hybridMultilevel"/>
    <w:tmpl w:val="6542202E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0D4A"/>
    <w:multiLevelType w:val="hybridMultilevel"/>
    <w:tmpl w:val="46BE4B90"/>
    <w:lvl w:ilvl="0" w:tplc="62803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1CE7"/>
    <w:multiLevelType w:val="hybridMultilevel"/>
    <w:tmpl w:val="36C48D00"/>
    <w:lvl w:ilvl="0" w:tplc="A6D6CAC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6FEC51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718CC"/>
    <w:multiLevelType w:val="hybridMultilevel"/>
    <w:tmpl w:val="F00EED6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10F"/>
    <w:multiLevelType w:val="hybridMultilevel"/>
    <w:tmpl w:val="90020844"/>
    <w:lvl w:ilvl="0" w:tplc="20581CC8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C4"/>
    <w:multiLevelType w:val="hybridMultilevel"/>
    <w:tmpl w:val="DE12EF1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47634"/>
    <w:multiLevelType w:val="hybridMultilevel"/>
    <w:tmpl w:val="03A65A78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F5A43"/>
    <w:multiLevelType w:val="hybridMultilevel"/>
    <w:tmpl w:val="F0069CFC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112CC"/>
    <w:multiLevelType w:val="hybridMultilevel"/>
    <w:tmpl w:val="936C438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54B9"/>
    <w:multiLevelType w:val="hybridMultilevel"/>
    <w:tmpl w:val="C8E6A962"/>
    <w:lvl w:ilvl="0" w:tplc="A5B4993C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57504"/>
    <w:multiLevelType w:val="hybridMultilevel"/>
    <w:tmpl w:val="BFEA02F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E0B"/>
    <w:multiLevelType w:val="multilevel"/>
    <w:tmpl w:val="15CE01C0"/>
    <w:styleLink w:val="Listeberschriften"/>
    <w:lvl w:ilvl="0">
      <w:start w:val="1"/>
      <w:numFmt w:val="decimal"/>
      <w:pStyle w:val="bersch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32" w15:restartNumberingAfterBreak="0">
    <w:nsid w:val="747D3EFF"/>
    <w:multiLevelType w:val="hybridMultilevel"/>
    <w:tmpl w:val="D75C9B4E"/>
    <w:lvl w:ilvl="0" w:tplc="EA265F86">
      <w:start w:val="1"/>
      <w:numFmt w:val="bullet"/>
      <w:pStyle w:val="Aufzhlungszeichen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316A46C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</w:rPr>
    </w:lvl>
    <w:lvl w:ilvl="2" w:tplc="E9A62CB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3" w:tplc="2D7077D6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06513">
    <w:abstractNumId w:val="9"/>
  </w:num>
  <w:num w:numId="2" w16cid:durableId="1411078118">
    <w:abstractNumId w:val="7"/>
  </w:num>
  <w:num w:numId="3" w16cid:durableId="1224099923">
    <w:abstractNumId w:val="6"/>
  </w:num>
  <w:num w:numId="4" w16cid:durableId="285737612">
    <w:abstractNumId w:val="5"/>
  </w:num>
  <w:num w:numId="5" w16cid:durableId="2141606816">
    <w:abstractNumId w:val="4"/>
  </w:num>
  <w:num w:numId="6" w16cid:durableId="110710081">
    <w:abstractNumId w:val="8"/>
  </w:num>
  <w:num w:numId="7" w16cid:durableId="726611193">
    <w:abstractNumId w:val="3"/>
  </w:num>
  <w:num w:numId="8" w16cid:durableId="1183470739">
    <w:abstractNumId w:val="2"/>
  </w:num>
  <w:num w:numId="9" w16cid:durableId="1382050251">
    <w:abstractNumId w:val="1"/>
  </w:num>
  <w:num w:numId="10" w16cid:durableId="398334988">
    <w:abstractNumId w:val="0"/>
  </w:num>
  <w:num w:numId="11" w16cid:durableId="1575778439">
    <w:abstractNumId w:val="31"/>
  </w:num>
  <w:num w:numId="12" w16cid:durableId="823081106">
    <w:abstractNumId w:val="18"/>
  </w:num>
  <w:num w:numId="13" w16cid:durableId="2098742735">
    <w:abstractNumId w:val="14"/>
  </w:num>
  <w:num w:numId="14" w16cid:durableId="1022626650">
    <w:abstractNumId w:val="20"/>
  </w:num>
  <w:num w:numId="15" w16cid:durableId="1351687162">
    <w:abstractNumId w:val="28"/>
  </w:num>
  <w:num w:numId="16" w16cid:durableId="480847599">
    <w:abstractNumId w:val="17"/>
  </w:num>
  <w:num w:numId="17" w16cid:durableId="981694540">
    <w:abstractNumId w:val="23"/>
  </w:num>
  <w:num w:numId="18" w16cid:durableId="618755493">
    <w:abstractNumId w:val="25"/>
  </w:num>
  <w:num w:numId="19" w16cid:durableId="1319840274">
    <w:abstractNumId w:val="10"/>
  </w:num>
  <w:num w:numId="20" w16cid:durableId="498619589">
    <w:abstractNumId w:val="21"/>
  </w:num>
  <w:num w:numId="21" w16cid:durableId="862595085">
    <w:abstractNumId w:val="26"/>
  </w:num>
  <w:num w:numId="22" w16cid:durableId="1064138506">
    <w:abstractNumId w:val="19"/>
  </w:num>
  <w:num w:numId="23" w16cid:durableId="88042194">
    <w:abstractNumId w:val="15"/>
  </w:num>
  <w:num w:numId="24" w16cid:durableId="1713386600">
    <w:abstractNumId w:val="13"/>
  </w:num>
  <w:num w:numId="25" w16cid:durableId="1924294330">
    <w:abstractNumId w:val="24"/>
  </w:num>
  <w:num w:numId="26" w16cid:durableId="1253079077">
    <w:abstractNumId w:val="27"/>
  </w:num>
  <w:num w:numId="27" w16cid:durableId="213350836">
    <w:abstractNumId w:val="32"/>
  </w:num>
  <w:num w:numId="28" w16cid:durableId="84154006">
    <w:abstractNumId w:val="7"/>
    <w:lvlOverride w:ilvl="0">
      <w:startOverride w:val="1"/>
    </w:lvlOverride>
  </w:num>
  <w:num w:numId="29" w16cid:durableId="795105003">
    <w:abstractNumId w:val="29"/>
  </w:num>
  <w:num w:numId="30" w16cid:durableId="1958372568">
    <w:abstractNumId w:val="7"/>
    <w:lvlOverride w:ilvl="0">
      <w:startOverride w:val="1"/>
    </w:lvlOverride>
  </w:num>
  <w:num w:numId="31" w16cid:durableId="1655059553">
    <w:abstractNumId w:val="22"/>
  </w:num>
  <w:num w:numId="32" w16cid:durableId="1654141292">
    <w:abstractNumId w:val="12"/>
  </w:num>
  <w:num w:numId="33" w16cid:durableId="248656995">
    <w:abstractNumId w:val="16"/>
  </w:num>
  <w:num w:numId="34" w16cid:durableId="1362315290">
    <w:abstractNumId w:val="30"/>
  </w:num>
  <w:num w:numId="35" w16cid:durableId="1202858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D2"/>
    <w:rsid w:val="0000246D"/>
    <w:rsid w:val="000036EB"/>
    <w:rsid w:val="000206F5"/>
    <w:rsid w:val="000223EF"/>
    <w:rsid w:val="00036431"/>
    <w:rsid w:val="0003643E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B533E"/>
    <w:rsid w:val="000C06A6"/>
    <w:rsid w:val="000C33A3"/>
    <w:rsid w:val="000D4353"/>
    <w:rsid w:val="000D4B81"/>
    <w:rsid w:val="000D4DBF"/>
    <w:rsid w:val="000D62A1"/>
    <w:rsid w:val="000E09C9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1F5B"/>
    <w:rsid w:val="00112970"/>
    <w:rsid w:val="0011315C"/>
    <w:rsid w:val="00117717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57B41"/>
    <w:rsid w:val="00162FB6"/>
    <w:rsid w:val="00163870"/>
    <w:rsid w:val="00164364"/>
    <w:rsid w:val="0017035D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E55FE"/>
    <w:rsid w:val="001E76CA"/>
    <w:rsid w:val="001F0849"/>
    <w:rsid w:val="001F5655"/>
    <w:rsid w:val="00201FCC"/>
    <w:rsid w:val="00202315"/>
    <w:rsid w:val="00205564"/>
    <w:rsid w:val="00205DDC"/>
    <w:rsid w:val="00207A12"/>
    <w:rsid w:val="00210330"/>
    <w:rsid w:val="00213FAE"/>
    <w:rsid w:val="0021525E"/>
    <w:rsid w:val="002156AA"/>
    <w:rsid w:val="00220867"/>
    <w:rsid w:val="00221720"/>
    <w:rsid w:val="00226C7A"/>
    <w:rsid w:val="0022738F"/>
    <w:rsid w:val="0023018F"/>
    <w:rsid w:val="00232A35"/>
    <w:rsid w:val="00236270"/>
    <w:rsid w:val="002375BA"/>
    <w:rsid w:val="002403EB"/>
    <w:rsid w:val="0024057E"/>
    <w:rsid w:val="00247D02"/>
    <w:rsid w:val="00254955"/>
    <w:rsid w:val="00254E41"/>
    <w:rsid w:val="00270085"/>
    <w:rsid w:val="00272CE9"/>
    <w:rsid w:val="0027630C"/>
    <w:rsid w:val="00280FF6"/>
    <w:rsid w:val="00285502"/>
    <w:rsid w:val="00286F09"/>
    <w:rsid w:val="002875A4"/>
    <w:rsid w:val="002A21AE"/>
    <w:rsid w:val="002A4977"/>
    <w:rsid w:val="002A528F"/>
    <w:rsid w:val="002A5B48"/>
    <w:rsid w:val="002B0542"/>
    <w:rsid w:val="002B1970"/>
    <w:rsid w:val="002C1308"/>
    <w:rsid w:val="002C1723"/>
    <w:rsid w:val="002C4600"/>
    <w:rsid w:val="002C63E6"/>
    <w:rsid w:val="002D314C"/>
    <w:rsid w:val="002D62DD"/>
    <w:rsid w:val="002E0150"/>
    <w:rsid w:val="002E01E6"/>
    <w:rsid w:val="002E071F"/>
    <w:rsid w:val="002E1FA3"/>
    <w:rsid w:val="002F0407"/>
    <w:rsid w:val="002F4F50"/>
    <w:rsid w:val="002F5296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6F0F"/>
    <w:rsid w:val="00327272"/>
    <w:rsid w:val="00343565"/>
    <w:rsid w:val="00345E42"/>
    <w:rsid w:val="0034634C"/>
    <w:rsid w:val="00350BF1"/>
    <w:rsid w:val="00353400"/>
    <w:rsid w:val="00361440"/>
    <w:rsid w:val="00362F35"/>
    <w:rsid w:val="00365B38"/>
    <w:rsid w:val="00372245"/>
    <w:rsid w:val="003761F7"/>
    <w:rsid w:val="00380022"/>
    <w:rsid w:val="00385582"/>
    <w:rsid w:val="00394919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2416"/>
    <w:rsid w:val="003E4ABE"/>
    <w:rsid w:val="003E5A1B"/>
    <w:rsid w:val="003E7CE1"/>
    <w:rsid w:val="003F5E35"/>
    <w:rsid w:val="00400AEC"/>
    <w:rsid w:val="00402F9C"/>
    <w:rsid w:val="00403218"/>
    <w:rsid w:val="00403461"/>
    <w:rsid w:val="004067AF"/>
    <w:rsid w:val="00412DD2"/>
    <w:rsid w:val="00414598"/>
    <w:rsid w:val="00415A6A"/>
    <w:rsid w:val="0041693E"/>
    <w:rsid w:val="00417E88"/>
    <w:rsid w:val="004223D0"/>
    <w:rsid w:val="00431426"/>
    <w:rsid w:val="00431C28"/>
    <w:rsid w:val="00431E93"/>
    <w:rsid w:val="00432876"/>
    <w:rsid w:val="004348E9"/>
    <w:rsid w:val="004414D5"/>
    <w:rsid w:val="00446FE1"/>
    <w:rsid w:val="00450762"/>
    <w:rsid w:val="004517DB"/>
    <w:rsid w:val="00453DD1"/>
    <w:rsid w:val="004565B9"/>
    <w:rsid w:val="0045695C"/>
    <w:rsid w:val="00457BEC"/>
    <w:rsid w:val="00466129"/>
    <w:rsid w:val="00471D06"/>
    <w:rsid w:val="004759E3"/>
    <w:rsid w:val="0048164E"/>
    <w:rsid w:val="004870B9"/>
    <w:rsid w:val="00490A24"/>
    <w:rsid w:val="00491FEA"/>
    <w:rsid w:val="004A1985"/>
    <w:rsid w:val="004A23B1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3669"/>
    <w:rsid w:val="005B725A"/>
    <w:rsid w:val="005C03FC"/>
    <w:rsid w:val="005C07E5"/>
    <w:rsid w:val="005C430D"/>
    <w:rsid w:val="005D3015"/>
    <w:rsid w:val="005D47F7"/>
    <w:rsid w:val="005E72A5"/>
    <w:rsid w:val="005F6927"/>
    <w:rsid w:val="00602844"/>
    <w:rsid w:val="00603378"/>
    <w:rsid w:val="006033B1"/>
    <w:rsid w:val="00604D6B"/>
    <w:rsid w:val="0060581A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B73E8"/>
    <w:rsid w:val="006B79DA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13BA6"/>
    <w:rsid w:val="00717E31"/>
    <w:rsid w:val="00721231"/>
    <w:rsid w:val="007343B5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B1FF4"/>
    <w:rsid w:val="007B2F8A"/>
    <w:rsid w:val="007B580F"/>
    <w:rsid w:val="007B63D1"/>
    <w:rsid w:val="007D6E1A"/>
    <w:rsid w:val="007E0130"/>
    <w:rsid w:val="007F47AF"/>
    <w:rsid w:val="007F5943"/>
    <w:rsid w:val="00802A00"/>
    <w:rsid w:val="00813C37"/>
    <w:rsid w:val="0081674C"/>
    <w:rsid w:val="00816982"/>
    <w:rsid w:val="00817FDF"/>
    <w:rsid w:val="00820CEE"/>
    <w:rsid w:val="00822363"/>
    <w:rsid w:val="0082593E"/>
    <w:rsid w:val="008352CD"/>
    <w:rsid w:val="0083678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6700"/>
    <w:rsid w:val="00880601"/>
    <w:rsid w:val="008906DF"/>
    <w:rsid w:val="00893C6D"/>
    <w:rsid w:val="00894814"/>
    <w:rsid w:val="00897345"/>
    <w:rsid w:val="008A0BD5"/>
    <w:rsid w:val="008A4955"/>
    <w:rsid w:val="008A6892"/>
    <w:rsid w:val="008A7FD7"/>
    <w:rsid w:val="008B23B3"/>
    <w:rsid w:val="008B6387"/>
    <w:rsid w:val="008B6694"/>
    <w:rsid w:val="008B7E32"/>
    <w:rsid w:val="008C4432"/>
    <w:rsid w:val="008C4D0E"/>
    <w:rsid w:val="008C7F3F"/>
    <w:rsid w:val="008D4233"/>
    <w:rsid w:val="008D535B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31BF"/>
    <w:rsid w:val="0092419E"/>
    <w:rsid w:val="0093189F"/>
    <w:rsid w:val="00935131"/>
    <w:rsid w:val="0095279C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C1A2E"/>
    <w:rsid w:val="009C584B"/>
    <w:rsid w:val="009D343B"/>
    <w:rsid w:val="009D6604"/>
    <w:rsid w:val="009E7072"/>
    <w:rsid w:val="009F167E"/>
    <w:rsid w:val="009F2173"/>
    <w:rsid w:val="009F5017"/>
    <w:rsid w:val="00A001ED"/>
    <w:rsid w:val="00A015BE"/>
    <w:rsid w:val="00A07AB8"/>
    <w:rsid w:val="00A17543"/>
    <w:rsid w:val="00A27BC8"/>
    <w:rsid w:val="00A33153"/>
    <w:rsid w:val="00A347E6"/>
    <w:rsid w:val="00A4001E"/>
    <w:rsid w:val="00A424B4"/>
    <w:rsid w:val="00A43547"/>
    <w:rsid w:val="00A43E01"/>
    <w:rsid w:val="00A51BCD"/>
    <w:rsid w:val="00A52B8E"/>
    <w:rsid w:val="00A66CA9"/>
    <w:rsid w:val="00A73C1A"/>
    <w:rsid w:val="00A77E68"/>
    <w:rsid w:val="00AA15F8"/>
    <w:rsid w:val="00AA22BE"/>
    <w:rsid w:val="00AA58E7"/>
    <w:rsid w:val="00AB5786"/>
    <w:rsid w:val="00AB791A"/>
    <w:rsid w:val="00AC2486"/>
    <w:rsid w:val="00AC2A18"/>
    <w:rsid w:val="00AC4DB0"/>
    <w:rsid w:val="00AD10DA"/>
    <w:rsid w:val="00AD1834"/>
    <w:rsid w:val="00AD7727"/>
    <w:rsid w:val="00AE144B"/>
    <w:rsid w:val="00AE1F35"/>
    <w:rsid w:val="00AE3A86"/>
    <w:rsid w:val="00AE62A3"/>
    <w:rsid w:val="00AF5380"/>
    <w:rsid w:val="00AF6C7A"/>
    <w:rsid w:val="00B01D2B"/>
    <w:rsid w:val="00B02A4C"/>
    <w:rsid w:val="00B03602"/>
    <w:rsid w:val="00B051B8"/>
    <w:rsid w:val="00B11BD5"/>
    <w:rsid w:val="00B22490"/>
    <w:rsid w:val="00B24434"/>
    <w:rsid w:val="00B329F6"/>
    <w:rsid w:val="00B35C35"/>
    <w:rsid w:val="00B46325"/>
    <w:rsid w:val="00B518B6"/>
    <w:rsid w:val="00B52FC4"/>
    <w:rsid w:val="00B6259E"/>
    <w:rsid w:val="00B656FD"/>
    <w:rsid w:val="00B67EB1"/>
    <w:rsid w:val="00B706B4"/>
    <w:rsid w:val="00B713F7"/>
    <w:rsid w:val="00B75311"/>
    <w:rsid w:val="00B80A2B"/>
    <w:rsid w:val="00B80E8C"/>
    <w:rsid w:val="00B83504"/>
    <w:rsid w:val="00B8524C"/>
    <w:rsid w:val="00B87509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D0F63"/>
    <w:rsid w:val="00BD7A3A"/>
    <w:rsid w:val="00BE16F8"/>
    <w:rsid w:val="00BE1D69"/>
    <w:rsid w:val="00BE3A5C"/>
    <w:rsid w:val="00BE65DF"/>
    <w:rsid w:val="00BF02CD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17EC4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1775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15242"/>
    <w:rsid w:val="00D20DC7"/>
    <w:rsid w:val="00D2162E"/>
    <w:rsid w:val="00D2353A"/>
    <w:rsid w:val="00D2367D"/>
    <w:rsid w:val="00D265EA"/>
    <w:rsid w:val="00D32455"/>
    <w:rsid w:val="00D32579"/>
    <w:rsid w:val="00D440C5"/>
    <w:rsid w:val="00D473E6"/>
    <w:rsid w:val="00D474C9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6CF9"/>
    <w:rsid w:val="00DD79D0"/>
    <w:rsid w:val="00DE6657"/>
    <w:rsid w:val="00DF6842"/>
    <w:rsid w:val="00E00FA4"/>
    <w:rsid w:val="00E01433"/>
    <w:rsid w:val="00E04176"/>
    <w:rsid w:val="00E105FA"/>
    <w:rsid w:val="00E171A4"/>
    <w:rsid w:val="00E17D0F"/>
    <w:rsid w:val="00E20809"/>
    <w:rsid w:val="00E21D9D"/>
    <w:rsid w:val="00E22CE4"/>
    <w:rsid w:val="00E25C06"/>
    <w:rsid w:val="00E26768"/>
    <w:rsid w:val="00E26FC6"/>
    <w:rsid w:val="00E32295"/>
    <w:rsid w:val="00E3254D"/>
    <w:rsid w:val="00E32CAD"/>
    <w:rsid w:val="00E33564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72602"/>
    <w:rsid w:val="00E827CF"/>
    <w:rsid w:val="00E83752"/>
    <w:rsid w:val="00E869C7"/>
    <w:rsid w:val="00E915BC"/>
    <w:rsid w:val="00E924A0"/>
    <w:rsid w:val="00E9420D"/>
    <w:rsid w:val="00EA74FC"/>
    <w:rsid w:val="00EB0C49"/>
    <w:rsid w:val="00EB1030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F000C2"/>
    <w:rsid w:val="00F02A4C"/>
    <w:rsid w:val="00F075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5721E"/>
    <w:rsid w:val="00F62BD0"/>
    <w:rsid w:val="00F7071D"/>
    <w:rsid w:val="00F867C1"/>
    <w:rsid w:val="00FA465F"/>
    <w:rsid w:val="00FA6600"/>
    <w:rsid w:val="00FB1C87"/>
    <w:rsid w:val="00FD3152"/>
    <w:rsid w:val="00FE1A7A"/>
    <w:rsid w:val="00FE1FDE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3341FA"/>
  <w15:docId w15:val="{7B39405D-8F4F-4BF0-88B5-8F92C89D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4919"/>
    <w:pPr>
      <w:spacing w:line="240" w:lineRule="atLeast"/>
      <w:ind w:right="11"/>
    </w:pPr>
    <w:rPr>
      <w:rFonts w:ascii="Arial" w:hAnsi="Arial"/>
      <w:spacing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7BEC"/>
    <w:pPr>
      <w:keepNext/>
      <w:keepLines/>
      <w:numPr>
        <w:numId w:val="11"/>
      </w:numPr>
      <w:spacing w:before="440" w:after="17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7BEC"/>
    <w:pPr>
      <w:keepNext/>
      <w:keepLines/>
      <w:numPr>
        <w:ilvl w:val="1"/>
        <w:numId w:val="11"/>
      </w:numPr>
      <w:spacing w:before="300" w:after="13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457BEC"/>
    <w:pPr>
      <w:keepNext/>
      <w:keepLines/>
      <w:numPr>
        <w:ilvl w:val="2"/>
        <w:numId w:val="11"/>
      </w:numPr>
      <w:spacing w:before="260" w:after="13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7BE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7B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BF02C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Fuzeile">
    <w:name w:val="footer"/>
    <w:basedOn w:val="Standard"/>
    <w:rsid w:val="00BF02C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17035D"/>
    <w:pPr>
      <w:spacing w:line="200" w:lineRule="exact"/>
    </w:pPr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57BEC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7BEC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7BEC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57BEC"/>
    <w:rPr>
      <w:rFonts w:asciiTheme="majorHAnsi" w:eastAsiaTheme="majorEastAsia" w:hAnsiTheme="majorHAnsi" w:cstheme="majorBidi"/>
      <w:b/>
      <w:bCs/>
      <w:i/>
      <w:iCs/>
      <w:spacing w:val="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57BEC"/>
    <w:rPr>
      <w:rFonts w:asciiTheme="majorHAnsi" w:eastAsiaTheme="majorEastAsia" w:hAnsiTheme="majorHAnsi" w:cstheme="majorBidi"/>
      <w:spacing w:val="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57BEC"/>
    <w:pPr>
      <w:tabs>
        <w:tab w:val="left" w:pos="660"/>
        <w:tab w:val="left" w:pos="737"/>
        <w:tab w:val="right" w:pos="8489"/>
      </w:tabs>
      <w:spacing w:before="200" w:after="2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right" w:pos="8489"/>
      </w:tabs>
      <w:spacing w:before="60" w:after="60"/>
      <w:ind w:left="737"/>
    </w:pPr>
  </w:style>
  <w:style w:type="paragraph" w:styleId="Verzeichnis3">
    <w:name w:val="toc 3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left" w:pos="2211"/>
        <w:tab w:val="right" w:pos="8489"/>
      </w:tabs>
      <w:spacing w:before="60" w:after="60"/>
      <w:ind w:left="1474"/>
    </w:pPr>
  </w:style>
  <w:style w:type="character" w:styleId="Hyperlink">
    <w:name w:val="Hyperlink"/>
    <w:basedOn w:val="Absatz-Standardschriftart"/>
    <w:uiPriority w:val="99"/>
    <w:unhideWhenUsed/>
    <w:rsid w:val="00A424B4"/>
    <w:rPr>
      <w:color w:val="583119" w:themeColor="hyperlink"/>
      <w:u w:val="single"/>
    </w:rPr>
  </w:style>
  <w:style w:type="numbering" w:customStyle="1" w:styleId="Listeberschriften">
    <w:name w:val="Liste_Überschriften"/>
    <w:uiPriority w:val="99"/>
    <w:rsid w:val="00457BEC"/>
    <w:pPr>
      <w:numPr>
        <w:numId w:val="11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BEC"/>
    <w:pPr>
      <w:numPr>
        <w:numId w:val="0"/>
      </w:num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B79DA"/>
    <w:rPr>
      <w:color w:val="808080"/>
    </w:rPr>
  </w:style>
  <w:style w:type="paragraph" w:styleId="Aufzhlungszeichen">
    <w:name w:val="List Bullet"/>
    <w:basedOn w:val="Listenabsatz"/>
    <w:qFormat/>
    <w:rsid w:val="000B533E"/>
    <w:pPr>
      <w:numPr>
        <w:numId w:val="27"/>
      </w:numPr>
    </w:pPr>
  </w:style>
  <w:style w:type="paragraph" w:styleId="Listenabsatz">
    <w:name w:val="List Paragraph"/>
    <w:basedOn w:val="Standard"/>
    <w:uiPriority w:val="34"/>
    <w:rsid w:val="00822363"/>
    <w:pPr>
      <w:ind w:left="720"/>
      <w:contextualSpacing/>
    </w:pPr>
  </w:style>
  <w:style w:type="paragraph" w:styleId="Listennummer">
    <w:name w:val="List Number"/>
    <w:basedOn w:val="Standard"/>
    <w:qFormat/>
    <w:rsid w:val="000223EF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rsid w:val="00412D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12D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plp@zhaw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office2010\Gesundheit\A4_Doku_D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3A3-70F1-4AAC-BB9B-7F06EAC3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A4_Doku_D.dotm</Template>
  <TotalTime>0</TotalTime>
  <Pages>3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G_A4_Hoch_D</vt:lpstr>
    </vt:vector>
  </TitlesOfParts>
  <Company>Zürcher Hochschule für Angewandte Wissenschaften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G_A4_Hoch_D</dc:title>
  <dc:subject>Dokumentvorlage</dc:subject>
  <dc:creator>Feusi Emanuel (feem)</dc:creator>
  <dc:description>Version 4.06 - ZHAW_x000d_
Datum 29.04.2009</dc:description>
  <cp:lastModifiedBy>Reim Mason (remm)</cp:lastModifiedBy>
  <cp:revision>2</cp:revision>
  <cp:lastPrinted>2007-09-04T20:52:00Z</cp:lastPrinted>
  <dcterms:created xsi:type="dcterms:W3CDTF">2023-09-27T07:02:00Z</dcterms:created>
  <dcterms:modified xsi:type="dcterms:W3CDTF">2023-09-27T07:02:00Z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2022-09-02T08:41:25Z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91eecbe0-cf76-4ed8-9d0e-3ac0318ed274</vt:lpwstr>
  </property>
  <property fmtid="{D5CDD505-2E9C-101B-9397-08002B2CF9AE}" pid="9" name="MSIP_Label_10d9bad3-6dac-4e9a-89a3-89f3b8d247b2_ContentBits">
    <vt:lpwstr>0</vt:lpwstr>
  </property>
</Properties>
</file>